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062" w:type="pct"/>
        <w:tblInd w:w="-1062" w:type="dxa"/>
        <w:tblLook w:val="04A0"/>
      </w:tblPr>
      <w:tblGrid>
        <w:gridCol w:w="11610"/>
      </w:tblGrid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8C336E" w:rsidP="00F6763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67637">
              <w:rPr>
                <w:sz w:val="24"/>
                <w:szCs w:val="24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Default="00F67637" w:rsidP="00F67637">
            <w:r w:rsidRPr="00F67637">
              <w:rPr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Default="00F67637" w:rsidP="00F67637">
            <w:r w:rsidRPr="00F67637">
              <w:rPr>
                <w:sz w:val="24"/>
                <w:szCs w:val="24"/>
              </w:rPr>
              <w:t xml:space="preserve">Address: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Pr="00F67637" w:rsidRDefault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7" w:rsidRPr="00F67637" w:rsidRDefault="00F67637" w:rsidP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>
              <w:rPr>
                <w:sz w:val="18"/>
                <w:szCs w:val="18"/>
              </w:rPr>
              <w:t xml:space="preserve">  Email</w:t>
            </w:r>
          </w:p>
        </w:tc>
      </w:tr>
      <w:tr w:rsidR="00376D55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376D55" w:rsidRPr="00376D55" w:rsidRDefault="00376D55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By:</w:t>
            </w:r>
          </w:p>
        </w:tc>
      </w:tr>
      <w:tr w:rsidR="00406910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06910" w:rsidRDefault="00406910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Desired:</w:t>
            </w:r>
            <w:r w:rsidR="006B43B9">
              <w:rPr>
                <w:sz w:val="24"/>
                <w:szCs w:val="24"/>
              </w:rPr>
              <w:t xml:space="preserve">                                                                                                                Date Available:                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Desired:                                            Hourly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Salary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                                Currently Employed: Yes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b/>
                <w:bCs/>
                <w:sz w:val="24"/>
                <w:szCs w:val="24"/>
              </w:rPr>
            </w:pPr>
            <w:r w:rsidRPr="006B43B9">
              <w:rPr>
                <w:b/>
                <w:bCs/>
                <w:sz w:val="28"/>
                <w:szCs w:val="28"/>
              </w:rPr>
              <w:t>Previous Employment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FD3C34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0A3B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FD3C34" w:rsidTr="00FD3C34">
        <w:trPr>
          <w:trHeight w:val="288"/>
        </w:trPr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3C34" w:rsidRDefault="00FD3C34" w:rsidP="00FD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Highest Grade Completed</w:t>
            </w:r>
          </w:p>
          <w:p w:rsidR="00FD3C34" w:rsidRPr="00FD3C34" w:rsidRDefault="00FD3C34" w:rsidP="00FD3C34">
            <w:pPr>
              <w:rPr>
                <w:sz w:val="20"/>
                <w:szCs w:val="20"/>
              </w:rPr>
            </w:pP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         1 2 3 4     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                 1 2 3 4     </w:t>
            </w:r>
            <w:r w:rsidRPr="00FD3C34">
              <w:rPr>
                <w:sz w:val="24"/>
                <w:szCs w:val="24"/>
              </w:rPr>
              <w:t>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School 1 2 3 4     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</w:tbl>
    <w:p w:rsidR="0086407B" w:rsidRDefault="0086407B"/>
    <w:sectPr w:rsidR="0086407B" w:rsidSect="000C3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DB" w:rsidRDefault="00B355DB" w:rsidP="00957D01">
      <w:pPr>
        <w:spacing w:after="0" w:line="240" w:lineRule="auto"/>
      </w:pPr>
      <w:r>
        <w:separator/>
      </w:r>
    </w:p>
  </w:endnote>
  <w:endnote w:type="continuationSeparator" w:id="1">
    <w:p w:rsidR="00B355DB" w:rsidRDefault="00B355DB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18" w:rsidRDefault="00D478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18" w:rsidRPr="00D47818" w:rsidRDefault="00D47818" w:rsidP="00D47818">
    <w:pPr>
      <w:pStyle w:val="Footer"/>
      <w:jc w:val="center"/>
      <w:rPr>
        <w:sz w:val="24"/>
      </w:rPr>
    </w:pPr>
    <w:r w:rsidRPr="00D47818">
      <w:rPr>
        <w:sz w:val="24"/>
      </w:rPr>
      <w:t>Please Describe your work ethic in 5 words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18" w:rsidRDefault="00D47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DB" w:rsidRDefault="00B355DB" w:rsidP="00957D01">
      <w:pPr>
        <w:spacing w:after="0" w:line="240" w:lineRule="auto"/>
      </w:pPr>
      <w:r>
        <w:separator/>
      </w:r>
    </w:p>
  </w:footnote>
  <w:footnote w:type="continuationSeparator" w:id="1">
    <w:p w:rsidR="00B355DB" w:rsidRDefault="00B355DB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18" w:rsidRDefault="00D47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01" w:rsidRDefault="005C45E6">
    <w:pPr>
      <w:pStyle w:val="Header"/>
    </w:pPr>
    <w:r>
      <w:rPr>
        <w:noProof/>
      </w:rPr>
      <w:pict>
        <v:group id="Group 196" o:spid="_x0000_s409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" o:allowincell="f">
          <v:rect id="Rectangle 197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ntcMA&#10;AADcAAAADwAAAGRycy9kb3ducmV2LnhtbESPQWsCMRSE7wX/Q3iCt5p1D1JXo4hYqB4KtQXx9kie&#10;u9HNy5JE3f77plDocZiZb5jFqnetuFOI1rOCybgAQay9sVwr+Pp8fX4BEROywdYzKfimCKvl4GmB&#10;lfEP/qD7IdUiQzhWqKBJqaukjLohh3HsO+LsnX1wmLIMtTQBHxnuWlkWxVQ6tJwXGuxo05C+Hm5O&#10;Ae71ydczPXs/orxgOG/tzl6VGg379RxEoj79h//ab0ZBWU7h90w+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ntcMAAADcAAAADwAAAAAAAAAAAAAAAACYAgAAZHJzL2Rv&#10;d25yZXYueG1sUEsFBgAAAAAEAAQA9QAAAIgDAAAAAA==&#10;" fillcolor="#d8d8d8 [2732]" stroked="f" strokecolor="white" strokeweight="1.5pt">
            <v:textbox>
              <w:txbxContent>
                <w:p w:rsidR="00957D01" w:rsidRPr="00957D01" w:rsidRDefault="005C45E6" w:rsidP="00957D01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6"/>
                        <w:szCs w:val="36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57D01" w:rsidRPr="00957D01">
                        <w:rPr>
                          <w:color w:val="FFFFFF" w:themeColor="background1"/>
                          <w:sz w:val="36"/>
                          <w:szCs w:val="36"/>
                        </w:rPr>
                        <w:t>APPLICATION FOR EMPLOYMENT</w:t>
                      </w:r>
                    </w:sdtContent>
                  </w:sdt>
                  <w:r w:rsidR="00D47818">
                    <w:rPr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rect>
          <v:rect id="Rectangle 198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ZvMQA&#10;AADcAAAADwAAAGRycy9kb3ducmV2LnhtbESPQUvDQBSE74L/YXlCb3bTIK3EbosIhWAvNdWDt8fu&#10;M4lm34a8bRP/vVsQehxm5htmvZ18p840SBvYwGKegSK2wbVcG3g/7u4fQUlEdtgFJgO/JLDd3N6s&#10;sXBh5Dc6V7FWCcJSoIEmxr7QWmxDHmUeeuLkfYXBY0xyqLUbcExw3+k8y5baY8tpocGeXhqyP9XJ&#10;Gzg87NuSPir7XdrF62fvZDmKGDO7m56fQEWa4jX83y6dgTxfweVMOg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GbzEAAAA3AAAAA8AAAAAAAAAAAAAAAAAmAIAAGRycy9k&#10;b3ducmV2LnhtbFBLBQYAAAAABAAEAPUAAACJAwAAAAA=&#10;" fillcolor="#7f7f7f [1612]" stroked="f" strokecolor="white" strokeweight="2pt">
            <v:textbox>
              <w:txbxContent>
                <w:p w:rsidR="00957D01" w:rsidRPr="00957D01" w:rsidRDefault="00D47818" w:rsidP="00957D01">
                  <w:pPr>
                    <w:pStyle w:val="Header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Boston’s Fish House</w:t>
                  </w:r>
                </w:p>
              </w:txbxContent>
            </v:textbox>
          </v:rect>
          <v:rect id="Rectangle 199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957D01" w:rsidRDefault="00957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18" w:rsidRDefault="00D478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0DA1"/>
    <w:rsid w:val="000C382D"/>
    <w:rsid w:val="000E7E69"/>
    <w:rsid w:val="00376D55"/>
    <w:rsid w:val="003864DF"/>
    <w:rsid w:val="003B2E5D"/>
    <w:rsid w:val="00406910"/>
    <w:rsid w:val="00422613"/>
    <w:rsid w:val="005117FA"/>
    <w:rsid w:val="005312EE"/>
    <w:rsid w:val="005C45E6"/>
    <w:rsid w:val="00616064"/>
    <w:rsid w:val="00690935"/>
    <w:rsid w:val="006B43B9"/>
    <w:rsid w:val="006C17AF"/>
    <w:rsid w:val="00786BD0"/>
    <w:rsid w:val="00805803"/>
    <w:rsid w:val="0082256D"/>
    <w:rsid w:val="0086407B"/>
    <w:rsid w:val="008B7CE1"/>
    <w:rsid w:val="008C336E"/>
    <w:rsid w:val="0092634D"/>
    <w:rsid w:val="009276D5"/>
    <w:rsid w:val="00957D01"/>
    <w:rsid w:val="00971F93"/>
    <w:rsid w:val="00B355DB"/>
    <w:rsid w:val="00D47818"/>
    <w:rsid w:val="00E30115"/>
    <w:rsid w:val="00F67637"/>
    <w:rsid w:val="00FA0DA1"/>
    <w:rsid w:val="00FD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Basi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Job App</Template>
  <TotalTime>25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csmith</dc:creator>
  <cp:lastModifiedBy>DELL</cp:lastModifiedBy>
  <cp:revision>4</cp:revision>
  <cp:lastPrinted>2015-09-16T17:49:00Z</cp:lastPrinted>
  <dcterms:created xsi:type="dcterms:W3CDTF">2015-04-21T17:37:00Z</dcterms:created>
  <dcterms:modified xsi:type="dcterms:W3CDTF">2015-09-16T18:03:00Z</dcterms:modified>
</cp:coreProperties>
</file>